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0D" w:rsidRDefault="00180B6A" w:rsidP="00180B6A">
      <w:pPr>
        <w:tabs>
          <w:tab w:val="center" w:pos="4536"/>
          <w:tab w:val="right" w:pos="9072"/>
        </w:tabs>
      </w:pPr>
      <w:bookmarkStart w:id="0" w:name="_GoBack"/>
      <w:r>
        <w:rPr>
          <w:rFonts w:ascii="Comic Sans MS" w:hAnsi="Comic Sans MS"/>
          <w:noProof/>
          <w:color w:val="C0000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39990" cy="10664289"/>
            <wp:effectExtent l="0" t="0" r="381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-546940_640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535" cy="1081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FF37A" wp14:editId="798C5B98">
                <wp:simplePos x="0" y="0"/>
                <wp:positionH relativeFrom="column">
                  <wp:posOffset>437113</wp:posOffset>
                </wp:positionH>
                <wp:positionV relativeFrom="paragraph">
                  <wp:posOffset>3199294</wp:posOffset>
                </wp:positionV>
                <wp:extent cx="3937635" cy="39217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B6A" w:rsidRPr="00180B6A" w:rsidRDefault="00180B6A" w:rsidP="00180B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6A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Weihnachtsfeier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FF3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.4pt;margin-top:251.9pt;width:310.05pt;height:308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180B6A" w:rsidRPr="00180B6A" w:rsidRDefault="00180B6A" w:rsidP="00180B6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0B6A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Weihnachtsfeier</w:t>
                      </w:r>
                    </w:p>
                  </w:txbxContent>
                </v:textbox>
              </v:shape>
            </w:pict>
          </mc:Fallback>
        </mc:AlternateContent>
      </w:r>
      <w:r w:rsidRPr="00180B6A">
        <w:rPr>
          <w:noProof/>
        </w:rPr>
        <w:drawing>
          <wp:inline distT="0" distB="0" distL="0" distR="0">
            <wp:extent cx="3938251" cy="3921934"/>
            <wp:effectExtent l="0" t="0" r="5715" b="2540"/>
            <wp:docPr id="1" name="Grafik 1" descr="H:\z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30" cy="39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bookmarkEnd w:id="0"/>
    <w:p w:rsidR="00180B6A" w:rsidRDefault="00180B6A" w:rsidP="00180B6A">
      <w:pPr>
        <w:jc w:val="center"/>
      </w:pPr>
    </w:p>
    <w:p w:rsidR="00180B6A" w:rsidRDefault="00180B6A" w:rsidP="00180B6A">
      <w:pPr>
        <w:jc w:val="center"/>
      </w:pPr>
    </w:p>
    <w:p w:rsidR="00180B6A" w:rsidRDefault="00180B6A" w:rsidP="00180B6A">
      <w:pPr>
        <w:jc w:val="center"/>
      </w:pPr>
    </w:p>
    <w:p w:rsidR="00180B6A" w:rsidRDefault="00180B6A" w:rsidP="00180B6A">
      <w:pPr>
        <w:jc w:val="center"/>
      </w:pPr>
    </w:p>
    <w:p w:rsidR="00180B6A" w:rsidRPr="00180B6A" w:rsidRDefault="00180B6A" w:rsidP="00180B6A">
      <w:pPr>
        <w:tabs>
          <w:tab w:val="center" w:pos="4536"/>
          <w:tab w:val="right" w:pos="9072"/>
        </w:tabs>
        <w:rPr>
          <w:rFonts w:ascii="Comic Sans MS" w:hAnsi="Comic Sans MS"/>
          <w:b/>
          <w:color w:val="C00000"/>
          <w:sz w:val="44"/>
        </w:rPr>
      </w:pPr>
      <w:r>
        <w:rPr>
          <w:rFonts w:ascii="Comic Sans MS" w:hAnsi="Comic Sans MS"/>
          <w:color w:val="C00000"/>
          <w:sz w:val="36"/>
        </w:rPr>
        <w:tab/>
      </w:r>
      <w:r w:rsidRPr="00180B6A">
        <w:rPr>
          <w:rFonts w:ascii="Comic Sans MS" w:hAnsi="Comic Sans MS"/>
          <w:b/>
          <w:color w:val="C00000"/>
          <w:sz w:val="44"/>
        </w:rPr>
        <w:t>Sonntag, 03.12.2017</w:t>
      </w:r>
      <w:r w:rsidRPr="00180B6A">
        <w:rPr>
          <w:rFonts w:ascii="Comic Sans MS" w:hAnsi="Comic Sans MS"/>
          <w:b/>
          <w:color w:val="C00000"/>
          <w:sz w:val="44"/>
        </w:rPr>
        <w:tab/>
      </w:r>
    </w:p>
    <w:p w:rsidR="00180B6A" w:rsidRPr="00180B6A" w:rsidRDefault="00180B6A" w:rsidP="00180B6A">
      <w:pPr>
        <w:jc w:val="center"/>
        <w:rPr>
          <w:rFonts w:ascii="Comic Sans MS" w:hAnsi="Comic Sans MS"/>
          <w:b/>
          <w:color w:val="C00000"/>
          <w:sz w:val="44"/>
        </w:rPr>
      </w:pPr>
    </w:p>
    <w:p w:rsidR="00180B6A" w:rsidRPr="00180B6A" w:rsidRDefault="00180B6A" w:rsidP="00180B6A">
      <w:pPr>
        <w:jc w:val="center"/>
        <w:rPr>
          <w:rFonts w:ascii="Comic Sans MS" w:hAnsi="Comic Sans MS"/>
          <w:b/>
          <w:color w:val="C00000"/>
          <w:sz w:val="44"/>
        </w:rPr>
      </w:pPr>
      <w:r>
        <w:rPr>
          <w:rFonts w:ascii="Comic Sans MS" w:hAnsi="Comic Sans MS"/>
          <w:b/>
          <w:color w:val="C00000"/>
          <w:sz w:val="44"/>
        </w:rPr>
        <w:t>u</w:t>
      </w:r>
      <w:r w:rsidRPr="00180B6A">
        <w:rPr>
          <w:rFonts w:ascii="Comic Sans MS" w:hAnsi="Comic Sans MS"/>
          <w:b/>
          <w:color w:val="C00000"/>
          <w:sz w:val="44"/>
        </w:rPr>
        <w:t>m 15:00 Uhr</w:t>
      </w:r>
    </w:p>
    <w:p w:rsidR="00180B6A" w:rsidRPr="00180B6A" w:rsidRDefault="00180B6A" w:rsidP="00180B6A">
      <w:pPr>
        <w:jc w:val="center"/>
        <w:rPr>
          <w:rFonts w:ascii="Comic Sans MS" w:hAnsi="Comic Sans MS"/>
          <w:b/>
          <w:color w:val="C00000"/>
          <w:sz w:val="36"/>
        </w:rPr>
      </w:pPr>
    </w:p>
    <w:p w:rsidR="00180B6A" w:rsidRPr="00180B6A" w:rsidRDefault="00180B6A" w:rsidP="00180B6A">
      <w:pPr>
        <w:jc w:val="center"/>
        <w:rPr>
          <w:rFonts w:ascii="Comic Sans MS" w:hAnsi="Comic Sans MS"/>
          <w:b/>
          <w:color w:val="C00000"/>
          <w:sz w:val="36"/>
        </w:rPr>
      </w:pPr>
      <w:r w:rsidRPr="00180B6A">
        <w:rPr>
          <w:rFonts w:ascii="Comic Sans MS" w:hAnsi="Comic Sans MS"/>
          <w:b/>
          <w:color w:val="C00000"/>
          <w:sz w:val="36"/>
        </w:rPr>
        <w:t>Es erwartet euch ein buntes Programm, leckere Speisen und Getränke und natürlich der Weihnachtsmann!</w:t>
      </w:r>
    </w:p>
    <w:p w:rsidR="00180B6A" w:rsidRPr="00180B6A" w:rsidRDefault="00180B6A" w:rsidP="00180B6A">
      <w:pPr>
        <w:jc w:val="center"/>
        <w:rPr>
          <w:rFonts w:ascii="Comic Sans MS" w:hAnsi="Comic Sans MS"/>
          <w:b/>
          <w:color w:val="C00000"/>
          <w:sz w:val="36"/>
        </w:rPr>
      </w:pPr>
    </w:p>
    <w:p w:rsidR="00180B6A" w:rsidRPr="00180B6A" w:rsidRDefault="00180B6A" w:rsidP="00180B6A">
      <w:pPr>
        <w:jc w:val="center"/>
        <w:rPr>
          <w:rFonts w:ascii="Comic Sans MS" w:hAnsi="Comic Sans MS"/>
          <w:b/>
          <w:color w:val="C00000"/>
          <w:sz w:val="36"/>
        </w:rPr>
      </w:pPr>
      <w:r w:rsidRPr="00180B6A">
        <w:rPr>
          <w:rFonts w:ascii="Comic Sans MS" w:hAnsi="Comic Sans MS"/>
          <w:b/>
          <w:color w:val="C00000"/>
          <w:sz w:val="36"/>
        </w:rPr>
        <w:t>Wir freuen uns auf euch!</w:t>
      </w:r>
    </w:p>
    <w:sectPr w:rsidR="00180B6A" w:rsidRPr="00180B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7576"/>
    <w:multiLevelType w:val="multilevel"/>
    <w:tmpl w:val="FB54574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6A"/>
    <w:rsid w:val="0009261F"/>
    <w:rsid w:val="00180B6A"/>
    <w:rsid w:val="0072342F"/>
    <w:rsid w:val="009E58C1"/>
    <w:rsid w:val="00B36EBE"/>
    <w:rsid w:val="00C84E0D"/>
    <w:rsid w:val="00CE07DB"/>
    <w:rsid w:val="00D33898"/>
    <w:rsid w:val="00D772EA"/>
    <w:rsid w:val="00F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13B-51C0-49A8-A032-787F492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Cs w:val="40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898"/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D33898"/>
    <w:pPr>
      <w:keepNext/>
      <w:numPr>
        <w:numId w:val="3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33898"/>
    <w:pPr>
      <w:keepNext/>
      <w:numPr>
        <w:ilvl w:val="1"/>
        <w:numId w:val="3"/>
      </w:numPr>
      <w:spacing w:before="240" w:after="2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33898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Char Zchn"/>
    <w:link w:val="berschrift1"/>
    <w:rsid w:val="00D33898"/>
    <w:rPr>
      <w:rFonts w:ascii="Arial" w:hAnsi="Arial" w:cs="Arial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D33898"/>
    <w:rPr>
      <w:rFonts w:ascii="Arial" w:hAnsi="Arial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33898"/>
    <w:rPr>
      <w:rFonts w:ascii="Arial" w:hAnsi="Arial" w:cs="Arial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semiHidden/>
    <w:unhideWhenUsed/>
    <w:rsid w:val="00180B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0540-3614-4509-84AC-960FCD35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DD61A98F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Zawadzky, Kerstin</dc:creator>
  <cp:keywords/>
  <dc:description/>
  <cp:lastModifiedBy>Zawadzky, Kerstin</cp:lastModifiedBy>
  <cp:revision>1</cp:revision>
  <cp:lastPrinted>2017-11-08T07:57:00Z</cp:lastPrinted>
  <dcterms:created xsi:type="dcterms:W3CDTF">2017-11-08T07:48:00Z</dcterms:created>
  <dcterms:modified xsi:type="dcterms:W3CDTF">2017-11-08T07:59:00Z</dcterms:modified>
</cp:coreProperties>
</file>